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B9" w:rsidRDefault="00F566B9" w:rsidP="0043226C">
      <w:pPr>
        <w:tabs>
          <w:tab w:val="left" w:pos="195"/>
          <w:tab w:val="center" w:pos="8008"/>
        </w:tabs>
        <w:jc w:val="left"/>
        <w:rPr>
          <w:rFonts w:ascii="Cooper Black" w:hAnsi="Cooper Black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footprints2" style="position:absolute;margin-left:148.5pt;margin-top:63pt;width:13.9pt;height:11.9pt;rotation:2000842fd;z-index:251667456;visibility:visible">
            <v:imagedata r:id="rId4" o:title=""/>
          </v:shape>
        </w:pict>
      </w:r>
      <w:r>
        <w:rPr>
          <w:noProof/>
          <w:lang w:val="es-ES_tradnl" w:eastAsia="es-ES_tradnl"/>
        </w:rPr>
        <w:pict>
          <v:shape id="_x0000_s1027" type="#_x0000_t75" style="position:absolute;margin-left:0;margin-top:-9pt;width:111pt;height:113.25pt;z-index:-251632640">
            <v:imagedata r:id="rId5" o:title=""/>
          </v:shape>
        </w:pic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noProof/>
          <w:lang w:val="es-ES_tradnl" w:eastAsia="es-ES_tradnl"/>
        </w:rPr>
        <w:pict>
          <v:shape id="Imagen 2" o:spid="_x0000_s1028" type="#_x0000_t75" alt="ABEJAS, MARIPOSAS Y CATARINAS-18" style="position:absolute;margin-left:666.7pt;margin-top:-12.85pt;width:147.45pt;height:122.9pt;z-index:251631616;visibility:visible;mso-position-horizontal-relative:text;mso-position-vertical-relative:text">
            <v:imagedata r:id="rId6" o:title=""/>
          </v:shape>
        </w:pict>
      </w:r>
      <w:r>
        <w:rPr>
          <w:noProof/>
          <w:lang w:val="es-ES_tradnl" w:eastAsia="es-ES_tradnl"/>
        </w:rPr>
        <w:pict>
          <v:shape id="_x0000_s1029" type="#_x0000_t75" alt="footprints2" style="position:absolute;margin-left:370.9pt;margin-top:65.35pt;width:23.55pt;height:18.95pt;rotation:2000842fd;z-index:251677696;visibility:visible;mso-position-horizontal-relative:text;mso-position-vertical-relative:text">
            <v:imagedata r:id="rId7" o:title=""/>
          </v:shape>
        </w:pict>
      </w:r>
      <w:r>
        <w:rPr>
          <w:noProof/>
          <w:lang w:val="es-ES_tradnl" w:eastAsia="es-ES_tradnl"/>
        </w:rPr>
        <w:pict>
          <v:shape id="Imagen 16" o:spid="_x0000_s1030" type="#_x0000_t75" alt="footprints2" style="position:absolute;margin-left:464.05pt;margin-top:68.55pt;width:43pt;height:31.8pt;rotation:2000842fd;z-index:251636736;visibility:visible;mso-position-horizontal-relative:text;mso-position-vertical-relative:text">
            <v:imagedata r:id="rId7" o:title=""/>
          </v:shape>
        </w:pict>
      </w:r>
      <w:r>
        <w:rPr>
          <w:noProof/>
          <w:lang w:val="es-ES_tradnl" w:eastAsia="es-ES_tradnl"/>
        </w:rPr>
        <w:pict>
          <v:shape id="_x0000_s1031" type="#_x0000_t75" alt="footprints2" style="position:absolute;margin-left:255.5pt;margin-top:63.05pt;width:34.35pt;height:27.05pt;rotation:2000842fd;z-index:251664384;visibility:visible;mso-position-horizontal-relative:text;mso-position-vertical-relative:text">
            <v:imagedata r:id="rId7" o:title=""/>
          </v:shape>
        </w:pict>
      </w:r>
      <w:r>
        <w:rPr>
          <w:noProof/>
          <w:lang w:val="es-ES_tradnl" w:eastAsia="es-ES_tradnl"/>
        </w:rPr>
        <w:pict>
          <v:shape id="_x0000_s1032" type="#_x0000_t75" alt="footprints2" style="position:absolute;margin-left:403.45pt;margin-top:-11.4pt;width:14.25pt;height:11.75pt;rotation:2000842fd;z-index:251663360;visibility:visible;mso-position-horizontal-relative:text;mso-position-vertical-relative:text">
            <v:imagedata r:id="rId8" o:title=""/>
          </v:shape>
        </w:pict>
      </w:r>
      <w:r>
        <w:rPr>
          <w:noProof/>
          <w:lang w:val="es-ES_tradnl" w:eastAsia="es-ES_tradnl"/>
        </w:rPr>
        <w:pict>
          <v:shape id="_x0000_s1033" type="#_x0000_t75" alt="footprints2" style="position:absolute;margin-left:121.85pt;margin-top:2.2pt;width:44.65pt;height:33.6pt;rotation:-2919621fd;z-index:251641856;visibility:visible;mso-position-horizontal-relative:text;mso-position-vertical-relative:text">
            <v:imagedata r:id="rId7" o:title=""/>
          </v:shape>
        </w:pict>
      </w:r>
      <w:r>
        <w:rPr>
          <w:noProof/>
          <w:lang w:val="es-ES_tradnl" w:eastAsia="es-ES_tradnl"/>
        </w:rPr>
        <w:pict>
          <v:shape id="Imagen 15" o:spid="_x0000_s1034" type="#_x0000_t75" alt="footprints2" style="position:absolute;margin-left:615.95pt;margin-top:2.8pt;width:43.75pt;height:33.3pt;rotation:2000842fd;z-index:251635712;visibility:visible;mso-position-horizontal-relative:text;mso-position-vertical-relative:text">
            <v:imagedata r:id="rId7" o:title=""/>
          </v:shape>
        </w:pict>
      </w:r>
      <w:r w:rsidRPr="00F47C84">
        <w:rPr>
          <w:rFonts w:ascii="Elephant" w:hAnsi="Elephan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pt;height:51pt">
            <v:shadow on="t" color="#868686" opacity=".5" offset="6pt,6pt"/>
            <v:textpath style="font-family:&quot;Arial Black&quot;;v-text-kern:t" trim="t" fitpath="t" string="ZEIN EGUN DA GAUR?"/>
          </v:shape>
        </w:pict>
      </w:r>
    </w:p>
    <w:p w:rsidR="00F566B9" w:rsidRDefault="00F566B9" w:rsidP="00C25D34">
      <w:pPr>
        <w:jc w:val="center"/>
        <w:rPr>
          <w:rFonts w:ascii="Cooper Black" w:hAnsi="Cooper Black"/>
        </w:rPr>
      </w:pPr>
      <w:r>
        <w:rPr>
          <w:noProof/>
          <w:lang w:val="es-ES_tradnl" w:eastAsia="es-ES_tradnl"/>
        </w:rPr>
        <w:pict>
          <v:shape id="_x0000_s1035" type="#_x0000_t75" alt="footprints2" style="position:absolute;left:0;text-align:left;margin-left:114.3pt;margin-top:17pt;width:13.25pt;height:16.1pt;rotation:2793807fd;z-index:-251651072;visibility:visible">
            <v:imagedata r:id="rId9" o:title=""/>
          </v:shape>
        </w:pict>
      </w:r>
      <w:r>
        <w:rPr>
          <w:noProof/>
          <w:lang w:val="es-ES_tradnl" w:eastAsia="es-ES_tradnl"/>
        </w:rPr>
        <w:pict>
          <v:shape id="_x0000_s1036" type="#_x0000_t75" alt="footprints2" style="position:absolute;left:0;text-align:left;margin-left:-21.95pt;margin-top:21.4pt;width:23.1pt;height:19.25pt;rotation:2000842fd;z-index:251666432;visibility:visible">
            <v:imagedata r:id="rId7" o:title=""/>
          </v:shape>
        </w:pict>
      </w:r>
      <w:r>
        <w:rPr>
          <w:noProof/>
          <w:lang w:val="es-ES_tradnl" w:eastAsia="es-ES_tradnl"/>
        </w:rPr>
        <w:pict>
          <v:shape id="_x0000_s1037" type="#_x0000_t75" alt="footprints2" style="position:absolute;left:0;text-align:left;margin-left:172.6pt;margin-top:15.55pt;width:41.25pt;height:33pt;rotation:-2187888fd;z-index:251639808;visibility:visible">
            <v:imagedata r:id="rId7" o:title=""/>
          </v:shape>
        </w:pict>
      </w:r>
      <w:r>
        <w:rPr>
          <w:noProof/>
          <w:lang w:val="es-ES_tradnl" w:eastAsia="es-ES_tradnl"/>
        </w:rPr>
        <w:pict>
          <v:shape id="_x0000_s1038" type="#_x0000_t75" alt="footprints2" style="position:absolute;left:0;text-align:left;margin-left:617.4pt;margin-top:7.05pt;width:14.25pt;height:11.75pt;rotation:2000842fd;z-index:251675648;visibility:visible">
            <v:imagedata r:id="rId8" o:title=""/>
          </v:shape>
        </w:pict>
      </w:r>
    </w:p>
    <w:tbl>
      <w:tblPr>
        <w:tblpPr w:leftFromText="141" w:rightFromText="141" w:vertAnchor="text" w:horzAnchor="margin" w:tblpXSpec="right" w:tblpY="5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</w:tblGrid>
      <w:tr w:rsidR="00F566B9" w:rsidRPr="00F32A84" w:rsidTr="00F32A84">
        <w:trPr>
          <w:trHeight w:val="1402"/>
        </w:trPr>
        <w:tc>
          <w:tcPr>
            <w:tcW w:w="1809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F566B9" w:rsidRPr="00F32A84" w:rsidRDefault="00F566B9" w:rsidP="00F32A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566B9" w:rsidRDefault="00F566B9" w:rsidP="00C25D34">
      <w:r>
        <w:rPr>
          <w:noProof/>
          <w:lang w:val="es-ES_tradnl" w:eastAsia="es-ES_tradnl"/>
        </w:rPr>
        <w:pict>
          <v:shape id="_x0000_s1039" type="#_x0000_t75" alt="footprints2" style="position:absolute;left:0;text-align:left;margin-left:554.85pt;margin-top:.95pt;width:23.55pt;height:18.75pt;rotation:2000842fd;z-index:251640832;visibility:visible;mso-position-horizontal-relative:text;mso-position-vertical-relative:text">
            <v:imagedata r:id="rId7" o:title=""/>
          </v:shape>
        </w:pict>
      </w:r>
      <w:r>
        <w:rPr>
          <w:noProof/>
          <w:lang w:val="es-ES_tradnl" w:eastAsia="es-ES_tradnl"/>
        </w:rPr>
        <w:pict>
          <v:shape id="_x0000_s1040" type="#_x0000_t75" alt="footprints2" style="position:absolute;left:0;text-align:left;margin-left:422.45pt;margin-top:5.7pt;width:13.1pt;height:10.9pt;rotation:2000842fd;z-index:251676672;visibility:visible;mso-position-horizontal-relative:text;mso-position-vertical-relative:text">
            <v:imagedata r:id="rId10" o:title=""/>
          </v:shape>
        </w:pict>
      </w:r>
      <w:r>
        <w:rPr>
          <w:noProof/>
          <w:lang w:val="es-ES_tradnl" w:eastAsia="es-ES_tradnl"/>
        </w:rPr>
        <w:pict>
          <v:shape id="_x0000_s1041" type="#_x0000_t75" alt="footprints2" style="position:absolute;left:0;text-align:left;margin-left:327.6pt;margin-top:.3pt;width:15.2pt;height:18.6pt;rotation:2793807fd;z-index:251650048;visibility:visible;mso-position-horizontal-relative:text;mso-position-vertical-relative:text">
            <v:imagedata r:id="rId9" o:title=""/>
          </v:shape>
        </w:pict>
      </w:r>
    </w:p>
    <w:tbl>
      <w:tblPr>
        <w:tblpPr w:leftFromText="141" w:rightFromText="141" w:vertAnchor="text" w:horzAnchor="page" w:tblpX="5528" w:tblpY="73"/>
        <w:tblW w:w="8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55"/>
        <w:gridCol w:w="1026"/>
      </w:tblGrid>
      <w:tr w:rsidR="00F566B9" w:rsidRPr="00F32A84" w:rsidTr="00F32A84">
        <w:trPr>
          <w:trHeight w:val="1382"/>
        </w:trPr>
        <w:tc>
          <w:tcPr>
            <w:tcW w:w="7655" w:type="dxa"/>
            <w:tcBorders>
              <w:top w:val="dotDash" w:sz="12" w:space="0" w:color="auto"/>
              <w:left w:val="dotDash" w:sz="12" w:space="0" w:color="auto"/>
              <w:bottom w:val="dotDash" w:sz="12" w:space="0" w:color="auto"/>
              <w:right w:val="dotDash" w:sz="12" w:space="0" w:color="auto"/>
            </w:tcBorders>
          </w:tcPr>
          <w:p w:rsidR="00F566B9" w:rsidRPr="00F32A84" w:rsidRDefault="00F566B9" w:rsidP="00F32A84">
            <w:pPr>
              <w:spacing w:after="0" w:line="240" w:lineRule="auto"/>
              <w:jc w:val="center"/>
            </w:pPr>
          </w:p>
        </w:tc>
        <w:tc>
          <w:tcPr>
            <w:tcW w:w="1026" w:type="dxa"/>
            <w:tcBorders>
              <w:top w:val="nil"/>
              <w:left w:val="dotDash" w:sz="12" w:space="0" w:color="auto"/>
              <w:bottom w:val="nil"/>
              <w:right w:val="nil"/>
            </w:tcBorders>
          </w:tcPr>
          <w:p w:rsidR="00F566B9" w:rsidRPr="00F32A84" w:rsidRDefault="00F566B9" w:rsidP="00F32A84">
            <w:pPr>
              <w:spacing w:after="0" w:line="240" w:lineRule="auto"/>
              <w:rPr>
                <w:noProof/>
                <w:lang w:val="es-ES_tradnl" w:eastAsia="es-ES_tradnl"/>
              </w:rPr>
            </w:pPr>
            <w:r w:rsidRPr="00F32A84">
              <w:rPr>
                <w:noProof/>
                <w:lang w:val="es-ES_tradnl" w:eastAsia="es-ES_tradnl"/>
              </w:rPr>
              <w:t xml:space="preserve"> </w:t>
            </w:r>
          </w:p>
          <w:p w:rsidR="00F566B9" w:rsidRPr="00F32A84" w:rsidRDefault="00F566B9" w:rsidP="00F32A84">
            <w:pPr>
              <w:spacing w:after="0" w:line="240" w:lineRule="auto"/>
              <w:rPr>
                <w:noProof/>
                <w:lang w:val="es-ES_tradnl" w:eastAsia="es-ES_tradnl"/>
              </w:rPr>
            </w:pPr>
            <w:r>
              <w:pict>
                <v:shape id="_x0000_i1026" type="#_x0000_t136" style="width:33.75pt;height:28.5pt">
                  <v:shadow on="t" color="#868686" opacity=".5" offset="6pt,6pt"/>
                  <v:textpath style="font-family:&quot;Arial Black&quot;;v-text-kern:t" trim="t" fitpath="t" string="-K"/>
                </v:shape>
              </w:pict>
            </w:r>
          </w:p>
          <w:p w:rsidR="00F566B9" w:rsidRPr="00F32A84" w:rsidRDefault="00F566B9" w:rsidP="00F32A84">
            <w:pPr>
              <w:spacing w:after="0" w:line="240" w:lineRule="auto"/>
              <w:jc w:val="center"/>
              <w:rPr>
                <w:noProof/>
                <w:lang w:val="es-ES_tradnl" w:eastAsia="es-ES_tradnl"/>
              </w:rPr>
            </w:pPr>
            <w:r>
              <w:rPr>
                <w:noProof/>
                <w:lang w:val="es-ES_tradnl" w:eastAsia="es-ES_tradnl"/>
              </w:rPr>
              <w:pict>
                <v:shape id="_x0000_s1042" type="#_x0000_t75" alt="footprints2" style="position:absolute;left:0;text-align:left;margin-left:38.75pt;margin-top:13.6pt;width:13.85pt;height:16.1pt;rotation:2793807fd;z-index:251681792;visibility:visible">
                  <v:imagedata r:id="rId9" o:title=""/>
                </v:shape>
              </w:pict>
            </w:r>
          </w:p>
        </w:tc>
      </w:tr>
    </w:tbl>
    <w:tbl>
      <w:tblPr>
        <w:tblpPr w:leftFromText="141" w:rightFromText="141" w:vertAnchor="text" w:horzAnchor="margin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1971"/>
      </w:tblGrid>
      <w:tr w:rsidR="00F566B9" w:rsidRPr="00F32A84" w:rsidTr="00F32A84">
        <w:trPr>
          <w:trHeight w:val="1098"/>
        </w:trPr>
        <w:tc>
          <w:tcPr>
            <w:tcW w:w="3070" w:type="dxa"/>
            <w:tcBorders>
              <w:top w:val="dotDash" w:sz="12" w:space="0" w:color="auto"/>
              <w:left w:val="dotDash" w:sz="12" w:space="0" w:color="auto"/>
              <w:bottom w:val="dotDash" w:sz="12" w:space="0" w:color="auto"/>
              <w:right w:val="dotDash" w:sz="12" w:space="0" w:color="auto"/>
            </w:tcBorders>
          </w:tcPr>
          <w:p w:rsidR="00F566B9" w:rsidRPr="00F32A84" w:rsidRDefault="00F566B9" w:rsidP="00F32A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dotDash" w:sz="12" w:space="0" w:color="auto"/>
              <w:bottom w:val="nil"/>
              <w:right w:val="nil"/>
            </w:tcBorders>
          </w:tcPr>
          <w:p w:rsidR="00F566B9" w:rsidRPr="00F32A84" w:rsidRDefault="00F566B9" w:rsidP="00F32A84">
            <w:pPr>
              <w:spacing w:after="0" w:line="240" w:lineRule="auto"/>
              <w:jc w:val="center"/>
            </w:pPr>
          </w:p>
          <w:p w:rsidR="00F566B9" w:rsidRPr="00F32A84" w:rsidRDefault="00F566B9" w:rsidP="00F32A84">
            <w:pPr>
              <w:spacing w:after="0" w:line="240" w:lineRule="auto"/>
              <w:jc w:val="center"/>
            </w:pPr>
            <w:r>
              <w:pict>
                <v:shape id="_x0000_i1027" type="#_x0000_t136" style="width:84.75pt;height:30pt">
                  <v:fill color2="#aaa"/>
                  <v:shadow on="t" color="#4d4d4d" opacity="52429f" offset=",3pt"/>
                  <v:textpath style="font-family:&quot;Arial Black&quot;;v-text-spacing:78650f;v-text-kern:t" trim="t" fitpath="t" string="-EKO"/>
                </v:shape>
              </w:pict>
            </w:r>
          </w:p>
          <w:p w:rsidR="00F566B9" w:rsidRPr="00F32A84" w:rsidRDefault="00F566B9" w:rsidP="00F32A84">
            <w:pPr>
              <w:spacing w:after="0" w:line="240" w:lineRule="auto"/>
              <w:jc w:val="center"/>
            </w:pPr>
            <w:r>
              <w:rPr>
                <w:noProof/>
                <w:lang w:val="es-ES_tradnl" w:eastAsia="es-ES_tradnl"/>
              </w:rPr>
              <w:pict>
                <v:shape id="_x0000_s1043" type="#_x0000_t75" alt="footprints2" style="position:absolute;left:0;text-align:left;margin-left:66.8pt;margin-top:9.4pt;width:15.45pt;height:12.15pt;rotation:2000842fd;z-index:251674624;visibility:visible">
                  <v:imagedata r:id="rId11" o:title=""/>
                </v:shape>
              </w:pict>
            </w:r>
          </w:p>
          <w:p w:rsidR="00F566B9" w:rsidRPr="00F32A84" w:rsidRDefault="00F566B9" w:rsidP="00F32A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566B9" w:rsidRDefault="00F566B9" w:rsidP="00C25D34">
      <w:pPr>
        <w:jc w:val="center"/>
      </w:pPr>
      <w:r>
        <w:rPr>
          <w:noProof/>
          <w:lang w:val="es-ES_tradnl" w:eastAsia="es-ES_tradnl"/>
        </w:rPr>
        <w:pict>
          <v:shape id="_x0000_s1044" type="#_x0000_t75" alt="footprints2" style="position:absolute;left:0;text-align:left;margin-left:125.7pt;margin-top:85.75pt;width:15.7pt;height:18.6pt;rotation:2793807fd;z-index:251653120;visibility:visible;mso-position-horizontal-relative:text;mso-position-vertical-relative:text">
            <v:imagedata r:id="rId9" o:title=""/>
          </v:shape>
        </w:pict>
      </w:r>
      <w:r>
        <w:rPr>
          <w:noProof/>
          <w:lang w:val="es-ES_tradnl" w:eastAsia="es-ES_tradnl"/>
        </w:rPr>
        <w:pict>
          <v:shape id="_x0000_s1045" type="#_x0000_t75" alt="footprints2" style="position:absolute;left:0;text-align:left;margin-left:-18.2pt;margin-top:87.45pt;width:34.05pt;height:26.3pt;rotation:2000842fd;z-index:251668480;visibility:visible;mso-position-horizontal-relative:text;mso-position-vertical-relative:text">
            <v:imagedata r:id="rId7" o:title=""/>
          </v:shape>
        </w:pict>
      </w:r>
      <w:r>
        <w:rPr>
          <w:noProof/>
          <w:lang w:val="es-ES_tradnl" w:eastAsia="es-ES_tradnl"/>
        </w:rPr>
        <w:pict>
          <v:shape id="_x0000_s1046" type="#_x0000_t75" alt="footprints2" style="position:absolute;left:0;text-align:left;margin-left:769.95pt;margin-top:86.35pt;width:44.65pt;height:33.6pt;rotation:-2919621fd;z-index:251644928;visibility:visible;mso-position-horizontal-relative:text;mso-position-vertical-relative:text">
            <v:imagedata r:id="rId7" o:title=""/>
          </v:shape>
        </w:pict>
      </w:r>
    </w:p>
    <w:tbl>
      <w:tblPr>
        <w:tblpPr w:leftFromText="141" w:rightFromText="141" w:vertAnchor="text" w:horzAnchor="page" w:tblpX="5578" w:tblpY="-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9"/>
      </w:tblGrid>
      <w:tr w:rsidR="00F566B9" w:rsidRPr="00F32A84" w:rsidTr="00F32A84">
        <w:trPr>
          <w:trHeight w:val="1441"/>
        </w:trPr>
        <w:tc>
          <w:tcPr>
            <w:tcW w:w="7479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566B9" w:rsidRPr="00F32A84" w:rsidRDefault="00F566B9" w:rsidP="00F32A84">
            <w:pPr>
              <w:spacing w:after="0" w:line="240" w:lineRule="auto"/>
              <w:jc w:val="center"/>
            </w:pPr>
          </w:p>
        </w:tc>
      </w:tr>
    </w:tbl>
    <w:p w:rsidR="00F566B9" w:rsidRDefault="00F566B9" w:rsidP="00C25D34">
      <w:pPr>
        <w:jc w:val="center"/>
      </w:pPr>
      <w:r>
        <w:rPr>
          <w:noProof/>
          <w:lang w:val="es-ES_tradnl" w:eastAsia="es-ES_tradnl"/>
        </w:rPr>
        <w:pict>
          <v:shape id="_x0000_s1047" type="#_x0000_t75" alt="footprints2" style="position:absolute;left:0;text-align:left;margin-left:187.9pt;margin-top:23.4pt;width:42.8pt;height:31.8pt;rotation:2000842fd;z-index:251642880;visibility:visible;mso-position-horizontal-relative:text;mso-position-vertical-relative:text">
            <v:imagedata r:id="rId7" o:title=""/>
          </v:shape>
        </w:pict>
      </w:r>
      <w:r>
        <w:rPr>
          <w:noProof/>
          <w:lang w:val="es-ES_tradnl" w:eastAsia="es-ES_tradnl"/>
        </w:rPr>
        <w:pict>
          <v:shape id="Imagen 18" o:spid="_x0000_s1048" type="#_x0000_t75" alt="footprints2" style="position:absolute;left:0;text-align:left;margin-left:636.25pt;margin-top:22.15pt;width:44.65pt;height:33.6pt;rotation:-2919621fd;z-index:251638784;visibility:visible;mso-position-horizontal-relative:text;mso-position-vertical-relative:text">
            <v:imagedata r:id="rId7" o:title=""/>
          </v:shape>
        </w:pict>
      </w:r>
    </w:p>
    <w:p w:rsidR="00F566B9" w:rsidRDefault="00F566B9" w:rsidP="00D232C8">
      <w:r>
        <w:rPr>
          <w:noProof/>
          <w:lang w:val="es-ES_tradnl" w:eastAsia="es-ES_tradnl"/>
        </w:rPr>
        <w:pict>
          <v:shape id="Imagen 14" o:spid="_x0000_s1049" type="#_x0000_t75" alt="footprints2" style="position:absolute;left:0;text-align:left;margin-left:48.3pt;margin-top:8pt;width:43.25pt;height:32.45pt;rotation:2000842fd;z-index:251634688;visibility:visible">
            <v:imagedata r:id="rId7" o:title=""/>
          </v:shape>
        </w:pict>
      </w:r>
      <w:r>
        <w:rPr>
          <w:noProof/>
          <w:lang w:val="es-ES_tradnl" w:eastAsia="es-ES_tradnl"/>
        </w:rPr>
        <w:pict>
          <v:shape id="_x0000_s1050" type="#_x0000_t75" alt="footprints2" style="position:absolute;left:0;text-align:left;margin-left:722.65pt;margin-top:7.85pt;width:23.55pt;height:19pt;rotation:2000842fd;z-index:251649024;visibility:visible">
            <v:imagedata r:id="rId7" o:title="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6B9" w:rsidRDefault="00F566B9" w:rsidP="00421F86">
      <w:pPr>
        <w:jc w:val="center"/>
      </w:pPr>
      <w:r>
        <w:rPr>
          <w:noProof/>
          <w:lang w:val="es-ES_tradnl" w:eastAsia="es-ES_tradnl"/>
        </w:rPr>
        <w:pict>
          <v:shape id="_x0000_s1051" type="#_x0000_t75" alt="footprints2" style="position:absolute;left:0;text-align:left;margin-left:771.4pt;margin-top:22.95pt;width:34.6pt;height:26.8pt;rotation:2000842fd;z-index:251652096;visibility:visible">
            <v:imagedata r:id="rId7" o:title=""/>
          </v:shape>
        </w:pict>
      </w:r>
      <w:r>
        <w:rPr>
          <w:noProof/>
          <w:lang w:val="es-ES_tradnl" w:eastAsia="es-ES_tradnl"/>
        </w:rPr>
        <w:pict>
          <v:shape id="_x0000_s1052" type="#_x0000_t75" alt="footprints2" style="position:absolute;left:0;text-align:left;margin-left:131.65pt;margin-top:11.95pt;width:23.55pt;height:19.15pt;rotation:2000842fd;z-index:251648000;visibility:visible">
            <v:imagedata r:id="rId7" o:title=""/>
          </v:shape>
        </w:pict>
      </w:r>
      <w:r>
        <w:t xml:space="preserve"> </w:t>
      </w:r>
    </w:p>
    <w:p w:rsidR="00F566B9" w:rsidRDefault="00F566B9" w:rsidP="00C80531">
      <w:pPr>
        <w:jc w:val="center"/>
        <w:rPr>
          <w:sz w:val="16"/>
          <w:szCs w:val="16"/>
        </w:rPr>
      </w:pPr>
      <w:r>
        <w:rPr>
          <w:noProof/>
          <w:lang w:val="es-ES_tradnl" w:eastAsia="es-ES_tradnl"/>
        </w:rPr>
        <w:pict>
          <v:shape id="_x0000_s1053" type="#_x0000_t75" alt="footprints2" style="position:absolute;left:0;text-align:left;margin-left:-5.6pt;margin-top:11.8pt;width:23.55pt;height:19pt;rotation:2000842fd;z-index:251673600;visibility:visible">
            <v:imagedata r:id="rId7" o:title=""/>
          </v:shape>
        </w:pict>
      </w:r>
    </w:p>
    <w:p w:rsidR="00F566B9" w:rsidRDefault="00F566B9" w:rsidP="00E92B6B">
      <w:pPr>
        <w:jc w:val="center"/>
      </w:pPr>
      <w:r>
        <w:rPr>
          <w:noProof/>
          <w:lang w:val="es-ES_tradnl" w:eastAsia="es-ES_tradnl"/>
        </w:rPr>
        <w:pict>
          <v:shape id="_x0000_s1054" type="#_x0000_t75" alt="footprints2" style="position:absolute;left:0;text-align:left;margin-left:468.95pt;margin-top:56.05pt;width:33.75pt;height:27pt;rotation:2000842fd;z-index:251680768;visibility:visible">
            <v:imagedata r:id="rId7" o:title=""/>
          </v:shape>
        </w:pict>
      </w:r>
      <w:r>
        <w:rPr>
          <w:noProof/>
          <w:lang w:val="es-ES_tradnl" w:eastAsia="es-ES_tradnl"/>
        </w:rPr>
        <w:pict>
          <v:shape id="Imagen 17" o:spid="_x0000_s1055" type="#_x0000_t75" alt="footprints2" style="position:absolute;left:0;text-align:left;margin-left:789.75pt;margin-top:53.6pt;width:15.6pt;height:18.6pt;rotation:2793807fd;z-index:251637760;visibility:visible">
            <v:imagedata r:id="rId9" o:title=""/>
          </v:shape>
        </w:pict>
      </w:r>
      <w:r>
        <w:rPr>
          <w:noProof/>
          <w:lang w:val="es-ES_tradnl" w:eastAsia="es-ES_tradnl"/>
        </w:rPr>
        <w:pict>
          <v:shape id="_x0000_s1056" type="#_x0000_t75" alt="footprints2" style="position:absolute;left:0;text-align:left;margin-left:60.25pt;margin-top:31.95pt;width:13.35pt;height:12.4pt;rotation:2000842fd;z-index:251679744;visibility:visible">
            <v:imagedata r:id="rId12" o:title=""/>
          </v:shape>
        </w:pict>
      </w:r>
      <w:r>
        <w:rPr>
          <w:noProof/>
          <w:lang w:val="es-ES_tradnl" w:eastAsia="es-ES_tradnl"/>
        </w:rPr>
        <w:pict>
          <v:shape id="_x0000_s1057" type="#_x0000_t75" alt="footprints2" style="position:absolute;left:0;text-align:left;margin-left:-9.2pt;margin-top:58pt;width:42.65pt;height:31.8pt;rotation:2000842fd;z-index:251645952;visibility:visible">
            <v:imagedata r:id="rId7" o:title=""/>
          </v:shape>
        </w:pict>
      </w:r>
      <w:r>
        <w:rPr>
          <w:noProof/>
          <w:lang w:val="es-ES_tradnl" w:eastAsia="es-ES_tradnl"/>
        </w:rPr>
        <w:pict>
          <v:shape id="_x0000_s1058" type="#_x0000_t75" alt="footprints2" style="position:absolute;left:0;text-align:left;margin-left:101.7pt;margin-top:69.05pt;width:42.7pt;height:31.8pt;rotation:2000842fd;z-index:251643904;visibility:visible">
            <v:imagedata r:id="rId7" o:title=""/>
          </v:shape>
        </w:pict>
      </w:r>
      <w:r>
        <w:rPr>
          <w:noProof/>
          <w:lang w:val="es-ES_tradnl" w:eastAsia="es-ES_tradnl"/>
        </w:rPr>
        <w:pict>
          <v:shape id="_x0000_s1059" type="#_x0000_t75" alt="footprints2" style="position:absolute;left:0;text-align:left;margin-left:709.85pt;margin-top:13.85pt;width:23.15pt;height:19pt;rotation:2000842fd;z-index:251646976;visibility:visible">
            <v:imagedata r:id="rId7" o:title=""/>
          </v:shape>
        </w:pict>
      </w:r>
      <w:r>
        <w:pict>
          <v:shape id="_x0000_i1028" type="#_x0000_t136" style="width:556.5pt;height:51pt">
            <v:shadow on="t" color="#7f7f7f" opacity=".5" offset="6pt,6pt"/>
            <v:textpath style="font-family:&quot;Arial Black&quot;;v-text-kern:t" trim="t" fitpath="t" string="ZER EGURALDI EGITEN DU?"/>
          </v:shape>
        </w:pict>
      </w:r>
    </w:p>
    <w:tbl>
      <w:tblPr>
        <w:tblpPr w:leftFromText="141" w:rightFromText="141" w:vertAnchor="text" w:horzAnchor="page" w:tblpX="3518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7"/>
      </w:tblGrid>
      <w:tr w:rsidR="00F566B9" w:rsidRPr="00F32A84" w:rsidTr="00F32A84">
        <w:trPr>
          <w:trHeight w:val="3417"/>
        </w:trPr>
        <w:tc>
          <w:tcPr>
            <w:tcW w:w="282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566B9" w:rsidRPr="00F32A84" w:rsidRDefault="00F566B9" w:rsidP="00F32A84">
            <w:pPr>
              <w:spacing w:after="0" w:line="240" w:lineRule="auto"/>
            </w:pPr>
          </w:p>
        </w:tc>
      </w:tr>
    </w:tbl>
    <w:tbl>
      <w:tblPr>
        <w:tblpPr w:leftFromText="141" w:rightFromText="141" w:vertAnchor="page" w:horzAnchor="margin" w:tblpXSpec="center" w:tblpY="8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1"/>
      </w:tblGrid>
      <w:tr w:rsidR="00F566B9" w:rsidRPr="00F32A84" w:rsidTr="00F32A84">
        <w:trPr>
          <w:trHeight w:val="3376"/>
        </w:trPr>
        <w:tc>
          <w:tcPr>
            <w:tcW w:w="275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566B9" w:rsidRPr="00F32A84" w:rsidRDefault="00F566B9" w:rsidP="00F32A84">
            <w:pPr>
              <w:spacing w:after="0" w:line="240" w:lineRule="auto"/>
              <w:jc w:val="center"/>
            </w:pPr>
          </w:p>
          <w:p w:rsidR="00F566B9" w:rsidRPr="00F32A84" w:rsidRDefault="00F566B9" w:rsidP="00F32A84">
            <w:pPr>
              <w:spacing w:after="0" w:line="240" w:lineRule="auto"/>
              <w:jc w:val="center"/>
            </w:pPr>
          </w:p>
          <w:p w:rsidR="00F566B9" w:rsidRPr="00F32A84" w:rsidRDefault="00F566B9" w:rsidP="00F32A84">
            <w:pPr>
              <w:spacing w:after="0" w:line="240" w:lineRule="auto"/>
              <w:jc w:val="center"/>
            </w:pPr>
          </w:p>
          <w:p w:rsidR="00F566B9" w:rsidRPr="00F32A84" w:rsidRDefault="00F566B9" w:rsidP="00F32A84">
            <w:pPr>
              <w:spacing w:after="0" w:line="240" w:lineRule="auto"/>
              <w:jc w:val="center"/>
            </w:pPr>
          </w:p>
          <w:p w:rsidR="00F566B9" w:rsidRPr="00F32A84" w:rsidRDefault="00F566B9" w:rsidP="00F32A84">
            <w:pPr>
              <w:spacing w:after="0" w:line="240" w:lineRule="auto"/>
              <w:jc w:val="center"/>
            </w:pPr>
          </w:p>
          <w:p w:rsidR="00F566B9" w:rsidRPr="00F32A84" w:rsidRDefault="00F566B9" w:rsidP="00F32A84">
            <w:pPr>
              <w:spacing w:after="0" w:line="240" w:lineRule="auto"/>
              <w:jc w:val="center"/>
            </w:pPr>
          </w:p>
          <w:p w:rsidR="00F566B9" w:rsidRPr="00F32A84" w:rsidRDefault="00F566B9" w:rsidP="00F32A84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page" w:tblpX="10593" w:tblpY="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53"/>
      </w:tblGrid>
      <w:tr w:rsidR="00F566B9" w:rsidRPr="00F32A84" w:rsidTr="00F32A84">
        <w:trPr>
          <w:trHeight w:val="3394"/>
        </w:trPr>
        <w:tc>
          <w:tcPr>
            <w:tcW w:w="285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566B9" w:rsidRPr="00F32A84" w:rsidRDefault="00F566B9" w:rsidP="00F32A84">
            <w:pPr>
              <w:spacing w:after="0" w:line="240" w:lineRule="auto"/>
            </w:pPr>
          </w:p>
        </w:tc>
      </w:tr>
    </w:tbl>
    <w:p w:rsidR="00F566B9" w:rsidRDefault="00F566B9" w:rsidP="00712DDD">
      <w:r>
        <w:rPr>
          <w:noProof/>
          <w:lang w:val="es-ES_tradnl" w:eastAsia="es-ES_tradnl"/>
        </w:rPr>
        <w:pict>
          <v:shape id="_x0000_s1060" type="#_x0000_t75" alt="footprints2" style="position:absolute;left:0;text-align:left;margin-left:735.6pt;margin-top:5.65pt;width:13.5pt;height:12.15pt;rotation:2000842fd;z-index:251662336;visibility:visible;mso-position-horizontal-relative:text;mso-position-vertical-relative:text">
            <v:imagedata r:id="rId8" o:title=""/>
          </v:shape>
        </w:pict>
      </w:r>
      <w:r>
        <w:rPr>
          <w:noProof/>
          <w:lang w:val="es-ES_tradnl" w:eastAsia="es-ES_tradnl"/>
        </w:rPr>
        <w:pict>
          <v:shape id="_x0000_s1061" type="#_x0000_t75" alt="footprints2" style="position:absolute;left:0;text-align:left;margin-left:663.55pt;margin-top:20.65pt;width:34.1pt;height:27.3pt;rotation:2000842fd;z-index:251651072;visibility:visible;mso-position-horizontal-relative:text;mso-position-vertical-relative:text">
            <v:imagedata r:id="rId7" o:title=""/>
          </v:shape>
        </w:pict>
      </w:r>
      <w:r>
        <w:rPr>
          <w:noProof/>
          <w:lang w:val="es-ES_tradnl" w:eastAsia="es-ES_tradnl"/>
        </w:rPr>
        <w:pict>
          <v:shape id="_x0000_s1062" type="#_x0000_t75" alt="footprints2" style="position:absolute;left:0;text-align:left;margin-left:299.6pt;margin-top:13.85pt;width:15.4pt;height:18.6pt;rotation:2793807fd;z-index:251654144;visibility:visible;mso-position-horizontal-relative:text;mso-position-vertical-relative:text">
            <v:imagedata r:id="rId9" o:title=""/>
          </v:shape>
        </w:pict>
      </w:r>
      <w:r>
        <w:t xml:space="preserve">     </w:t>
      </w:r>
    </w:p>
    <w:p w:rsidR="00F566B9" w:rsidRDefault="00F566B9" w:rsidP="00712DDD">
      <w:r>
        <w:rPr>
          <w:noProof/>
          <w:lang w:val="es-ES_tradnl" w:eastAsia="es-ES_tradnl"/>
        </w:rPr>
        <w:pict>
          <v:shape id="_x0000_s1063" type="#_x0000_t75" style="position:absolute;left:0;text-align:left;margin-left:0;margin-top:4.2pt;width:143.7pt;height:133.55pt;z-index:-251633664">
            <v:imagedata r:id="rId13" o:title=""/>
          </v:shape>
        </w:pict>
      </w:r>
      <w:r>
        <w:rPr>
          <w:noProof/>
          <w:lang w:val="es-ES_tradnl" w:eastAsia="es-ES_tradnl"/>
        </w:rPr>
        <w:pict>
          <v:shape id="Imagen 11" o:spid="_x0000_s1064" type="#_x0000_t75" alt="duck" style="position:absolute;left:0;text-align:left;margin-left:676.5pt;margin-top:13.2pt;width:113.9pt;height:135.3pt;z-index:251633664;visibility:visible">
            <v:imagedata r:id="rId14" o:title="" chromakey="white"/>
          </v:shape>
        </w:pict>
      </w:r>
      <w:r>
        <w:rPr>
          <w:noProof/>
          <w:lang w:val="es-ES_tradnl" w:eastAsia="es-ES_tradnl"/>
        </w:rPr>
        <w:pict>
          <v:shape id="_x0000_s1065" type="#_x0000_t75" alt="footprints2" style="position:absolute;left:0;text-align:left;margin-left:405.95pt;margin-top:156.35pt;width:16.1pt;height:12.9pt;rotation:2000842fd;z-index:251671552;visibility:visible">
            <v:imagedata r:id="rId7" o:title=""/>
          </v:shape>
        </w:pict>
      </w:r>
      <w:r>
        <w:rPr>
          <w:noProof/>
          <w:lang w:val="es-ES_tradnl" w:eastAsia="es-ES_tradnl"/>
        </w:rPr>
        <w:pict>
          <v:shape id="_x0000_s1066" type="#_x0000_t75" alt="footprints2" style="position:absolute;left:0;text-align:left;margin-left:478.05pt;margin-top:147.9pt;width:26.05pt;height:19.85pt;rotation:2000842fd;z-index:251658240;visibility:visible">
            <v:imagedata r:id="rId7" o:title=""/>
          </v:shape>
        </w:pict>
      </w:r>
      <w:r>
        <w:rPr>
          <w:noProof/>
          <w:lang w:val="es-ES_tradnl" w:eastAsia="es-ES_tradnl"/>
        </w:rPr>
        <w:pict>
          <v:shape id="_x0000_s1067" type="#_x0000_t75" alt="footprints2" style="position:absolute;left:0;text-align:left;margin-left:654.8pt;margin-top:142.35pt;width:23.55pt;height:19.1pt;rotation:2000842fd;z-index:251659264;visibility:visible">
            <v:imagedata r:id="rId7" o:title=""/>
          </v:shape>
        </w:pict>
      </w:r>
      <w:r>
        <w:rPr>
          <w:noProof/>
          <w:lang w:val="es-ES_tradnl" w:eastAsia="es-ES_tradnl"/>
        </w:rPr>
        <w:pict>
          <v:shape id="_x0000_s1068" type="#_x0000_t75" alt="footprints2" style="position:absolute;left:0;text-align:left;margin-left:205.25pt;margin-top:153.45pt;width:10.6pt;height:16.1pt;rotation:2793807fd;z-index:251670528;visibility:visible">
            <v:imagedata r:id="rId9" o:title=""/>
          </v:shape>
        </w:pict>
      </w:r>
      <w:r>
        <w:rPr>
          <w:noProof/>
          <w:lang w:val="es-ES_tradnl" w:eastAsia="es-ES_tradnl"/>
        </w:rPr>
        <w:pict>
          <v:shape id="_x0000_s1069" type="#_x0000_t75" alt="footprints2" style="position:absolute;left:0;text-align:left;margin-left:302.7pt;margin-top:143.15pt;width:23.55pt;height:19.15pt;rotation:2000842fd;z-index:251678720;visibility:visible">
            <v:imagedata r:id="rId7" o:title=""/>
          </v:shape>
        </w:pict>
      </w:r>
      <w:r>
        <w:rPr>
          <w:noProof/>
          <w:lang w:val="es-ES_tradnl" w:eastAsia="es-ES_tradnl"/>
        </w:rPr>
        <w:pict>
          <v:shape id="_x0000_s1070" type="#_x0000_t75" alt="footprints2" style="position:absolute;left:0;text-align:left;margin-left:93.55pt;margin-top:128.15pt;width:42.8pt;height:31.8pt;rotation:2000842fd;z-index:251656192;visibility:visible">
            <v:imagedata r:id="rId7" o:title=""/>
          </v:shape>
        </w:pict>
      </w:r>
      <w:r>
        <w:rPr>
          <w:noProof/>
          <w:lang w:val="es-ES_tradnl" w:eastAsia="es-ES_tradnl"/>
        </w:rPr>
        <w:pict>
          <v:shape id="_x0000_s1071" type="#_x0000_t75" alt="footprints2" style="position:absolute;left:0;text-align:left;margin-left:307.05pt;margin-top:77.95pt;width:12.65pt;height:16.1pt;rotation:2793807fd;z-index:251660288;visibility:visible">
            <v:imagedata r:id="rId9" o:title=""/>
          </v:shape>
        </w:pict>
      </w:r>
      <w:r>
        <w:rPr>
          <w:noProof/>
          <w:lang w:val="es-ES_tradnl" w:eastAsia="es-ES_tradnl"/>
        </w:rPr>
        <w:pict>
          <v:shape id="_x0000_s1072" type="#_x0000_t75" alt="footprints2" style="position:absolute;left:0;text-align:left;margin-left:799.05pt;margin-top:69.85pt;width:11.4pt;height:16.1pt;rotation:2793807fd;z-index:251661312;visibility:visible">
            <v:imagedata r:id="rId9" o:title=""/>
          </v:shape>
        </w:pict>
      </w:r>
      <w:r>
        <w:rPr>
          <w:noProof/>
          <w:lang w:val="es-ES_tradnl" w:eastAsia="es-ES_tradnl"/>
        </w:rPr>
        <w:pict>
          <v:shape id="_x0000_s1073" type="#_x0000_t75" alt="footprints2" style="position:absolute;left:0;text-align:left;margin-left:765.2pt;margin-top:14.65pt;width:33.2pt;height:32.2pt;rotation:2000842fd;z-index:251669504;visibility:visible">
            <v:imagedata r:id="rId7" o:title=""/>
          </v:shape>
        </w:pict>
      </w:r>
      <w:r>
        <w:rPr>
          <w:noProof/>
          <w:lang w:val="es-ES_tradnl" w:eastAsia="es-ES_tradnl"/>
        </w:rPr>
        <w:pict>
          <v:shape id="_x0000_s1074" type="#_x0000_t75" alt="footprints2" style="position:absolute;left:0;text-align:left;margin-left:-15.05pt;margin-top:52.5pt;width:13.45pt;height:16.1pt;rotation:2793807fd;z-index:251655168;visibility:visible">
            <v:imagedata r:id="rId9" o:title=""/>
          </v:shape>
        </w:pict>
      </w:r>
      <w:r>
        <w:t xml:space="preserve">   </w:t>
      </w:r>
      <w:r>
        <w:rPr>
          <w:noProof/>
          <w:lang w:val="es-ES_tradnl" w:eastAsia="es-ES_tradnl"/>
        </w:rPr>
        <w:pict>
          <v:shape id="_x0000_s1075" type="#_x0000_t75" alt="footprints2" style="position:absolute;left:0;text-align:left;margin-left:780.85pt;margin-top:142.3pt;width:23.55pt;height:18.75pt;rotation:2000842fd;z-index:251672576;visibility:visible;mso-position-horizontal-relative:text;mso-position-vertical-relative:text">
            <v:imagedata r:id="rId7" o:title=""/>
          </v:shape>
        </w:pict>
      </w:r>
      <w:r>
        <w:rPr>
          <w:noProof/>
          <w:lang w:val="es-ES_tradnl" w:eastAsia="es-ES_tradnl"/>
        </w:rPr>
        <w:pict>
          <v:shape id="_x0000_s1076" type="#_x0000_t75" alt="footprints2" style="position:absolute;left:0;text-align:left;margin-left:-8.05pt;margin-top:127.6pt;width:40.95pt;height:33pt;rotation:-2187888fd;z-index:251657216;visibility:visible;mso-position-horizontal-relative:text;mso-position-vertical-relative:text">
            <v:imagedata r:id="rId7" o:title=""/>
          </v:shape>
        </w:pict>
      </w:r>
      <w:r>
        <w:rPr>
          <w:noProof/>
          <w:lang w:val="es-ES_tradnl" w:eastAsia="es-ES_tradnl"/>
        </w:rPr>
        <w:pict>
          <v:shape id="Imagen 10" o:spid="_x0000_s1077" type="#_x0000_t75" alt="cow3" style="position:absolute;left:0;text-align:left;margin-left:38pt;margin-top:575.95pt;width:168.85pt;height:225pt;z-index:251632640;visibility:visible;mso-position-horizontal-relative:text;mso-position-vertical-relative:text">
            <v:imagedata r:id="rId15" o:title=""/>
          </v:shape>
        </w:pict>
      </w:r>
    </w:p>
    <w:sectPr w:rsidR="00F566B9" w:rsidSect="00DB57E2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lephant">
    <w:altName w:val="Modern No. 20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C1"/>
    <w:rsid w:val="000165C1"/>
    <w:rsid w:val="00137CC0"/>
    <w:rsid w:val="00264A12"/>
    <w:rsid w:val="00275452"/>
    <w:rsid w:val="00421F86"/>
    <w:rsid w:val="0043226C"/>
    <w:rsid w:val="00446A5D"/>
    <w:rsid w:val="0045224C"/>
    <w:rsid w:val="00476871"/>
    <w:rsid w:val="00481B88"/>
    <w:rsid w:val="00605D3A"/>
    <w:rsid w:val="006373E5"/>
    <w:rsid w:val="0065682C"/>
    <w:rsid w:val="006A61EA"/>
    <w:rsid w:val="006D47B7"/>
    <w:rsid w:val="00712DDD"/>
    <w:rsid w:val="00721DAD"/>
    <w:rsid w:val="008A4417"/>
    <w:rsid w:val="008B4F8C"/>
    <w:rsid w:val="00906E81"/>
    <w:rsid w:val="00972F7D"/>
    <w:rsid w:val="00986F36"/>
    <w:rsid w:val="009A7E3C"/>
    <w:rsid w:val="00A90C9E"/>
    <w:rsid w:val="00BD626D"/>
    <w:rsid w:val="00C25D34"/>
    <w:rsid w:val="00C80531"/>
    <w:rsid w:val="00C93EDA"/>
    <w:rsid w:val="00D232C8"/>
    <w:rsid w:val="00D26D18"/>
    <w:rsid w:val="00DB57E2"/>
    <w:rsid w:val="00E92B6B"/>
    <w:rsid w:val="00E9639A"/>
    <w:rsid w:val="00F32A84"/>
    <w:rsid w:val="00F47C84"/>
    <w:rsid w:val="00F566B9"/>
    <w:rsid w:val="00F61AB7"/>
    <w:rsid w:val="00F6376E"/>
    <w:rsid w:val="00FF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25D34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D3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D3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5D3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D3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5D34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5D34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5D34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5D34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5D34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D34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5D34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5D34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5D34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5D34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5D34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5D34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5D34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5D34"/>
    <w:rPr>
      <w:rFonts w:cs="Times New Roman"/>
      <w:b/>
      <w:i/>
      <w:smallCaps/>
      <w:color w:val="622423"/>
    </w:rPr>
  </w:style>
  <w:style w:type="paragraph" w:styleId="BalloonText">
    <w:name w:val="Balloon Text"/>
    <w:basedOn w:val="Normal"/>
    <w:link w:val="BalloonTextChar"/>
    <w:uiPriority w:val="99"/>
    <w:semiHidden/>
    <w:rsid w:val="00E9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39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25D3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25D3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C25D34"/>
    <w:rPr>
      <w:rFonts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5D34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5D34"/>
    <w:rPr>
      <w:rFonts w:ascii="Cambria" w:hAnsi="Cambria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C25D34"/>
    <w:rPr>
      <w:rFonts w:cs="Times New Roman"/>
      <w:b/>
      <w:color w:val="C0504D"/>
    </w:rPr>
  </w:style>
  <w:style w:type="character" w:styleId="Emphasis">
    <w:name w:val="Emphasis"/>
    <w:basedOn w:val="DefaultParagraphFont"/>
    <w:uiPriority w:val="99"/>
    <w:qFormat/>
    <w:rsid w:val="00C25D34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C25D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C25D3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25D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25D3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C25D34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25D3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25D34"/>
    <w:rPr>
      <w:rFonts w:cs="Times New Roman"/>
      <w:b/>
      <w:i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C25D34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C25D34"/>
    <w:rPr>
      <w:rFonts w:cs="Times New Roman"/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C25D34"/>
    <w:rPr>
      <w:rFonts w:cs="Times New Roman"/>
      <w:b/>
    </w:rPr>
  </w:style>
  <w:style w:type="character" w:styleId="IntenseReference">
    <w:name w:val="Intense Reference"/>
    <w:basedOn w:val="DefaultParagraphFont"/>
    <w:uiPriority w:val="99"/>
    <w:qFormat/>
    <w:rsid w:val="00C25D34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C25D34"/>
    <w:rPr>
      <w:rFonts w:ascii="Cambria" w:hAnsi="Cambria" w:cs="Times New Roman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C25D34"/>
    <w:pPr>
      <w:outlineLvl w:val="9"/>
    </w:pPr>
  </w:style>
  <w:style w:type="table" w:styleId="TableGrid">
    <w:name w:val="Table Grid"/>
    <w:basedOn w:val="TableNormal"/>
    <w:uiPriority w:val="99"/>
    <w:rsid w:val="00C25D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64</Words>
  <Characters>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idurre</dc:creator>
  <cp:keywords/>
  <dc:description/>
  <cp:lastModifiedBy>WinuE</cp:lastModifiedBy>
  <cp:revision>2</cp:revision>
  <cp:lastPrinted>2010-07-14T13:55:00Z</cp:lastPrinted>
  <dcterms:created xsi:type="dcterms:W3CDTF">2010-11-19T11:57:00Z</dcterms:created>
  <dcterms:modified xsi:type="dcterms:W3CDTF">2010-11-19T11:57:00Z</dcterms:modified>
</cp:coreProperties>
</file>